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spacing w:line="240" w:lineRule="auto"/>
        <w:jc w:val="center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pStyle w:val="2"/>
        <w:spacing w:line="240" w:lineRule="auto"/>
        <w:jc w:val="center"/>
        <w:rPr>
          <w:rFonts w:ascii="宋体" w:hAnsi="宋体" w:eastAsia="仿宋_GB2312" w:cs="Times New Roman"/>
          <w:sz w:val="32"/>
          <w:szCs w:val="32"/>
        </w:rPr>
      </w:pPr>
      <w:bookmarkStart w:id="0" w:name="_GoBack"/>
      <w:r>
        <w:rPr>
          <w:rFonts w:hint="eastAsia" w:ascii="宋体" w:hAnsi="宋体" w:eastAsia="仿宋_GB2312" w:cs="仿宋_GB2312"/>
          <w:sz w:val="32"/>
          <w:szCs w:val="32"/>
        </w:rPr>
        <w:t>剑阁县白龙小学校</w:t>
      </w:r>
      <w:bookmarkEnd w:id="0"/>
    </w:p>
    <w:p>
      <w:pPr>
        <w:pStyle w:val="2"/>
        <w:spacing w:line="240" w:lineRule="auto"/>
        <w:jc w:val="center"/>
        <w:rPr>
          <w:rFonts w:ascii="方正小标宋简体" w:hAnsi="方正小标宋简体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仿宋_GB2312" w:cs="仿宋_GB2312"/>
          <w:sz w:val="32"/>
          <w:szCs w:val="32"/>
        </w:rPr>
        <w:t>蓄势待发</w:t>
      </w:r>
      <w:r>
        <w:rPr>
          <w:rFonts w:ascii="方正小标宋简体" w:hAnsi="方正小标宋简体" w:eastAsia="仿宋_GB2312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仿宋_GB2312" w:cs="仿宋_GB2312"/>
          <w:sz w:val="32"/>
          <w:szCs w:val="32"/>
        </w:rPr>
        <w:t>根本“篮”不住</w:t>
      </w:r>
    </w:p>
    <w:p>
      <w:pPr>
        <w:ind w:firstLine="640" w:firstLineChars="200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ascii="仿宋" w:hAnsi="仿宋" w:eastAsia="仿宋_GB2312" w:cs="仿宋"/>
          <w:sz w:val="32"/>
          <w:szCs w:val="32"/>
        </w:rPr>
        <w:t>11</w:t>
      </w:r>
      <w:r>
        <w:rPr>
          <w:rFonts w:hint="eastAsia" w:ascii="仿宋" w:hAnsi="仿宋" w:eastAsia="仿宋_GB2312" w:cs="仿宋_GB2312"/>
          <w:sz w:val="32"/>
          <w:szCs w:val="32"/>
        </w:rPr>
        <w:t>月</w:t>
      </w:r>
      <w:r>
        <w:rPr>
          <w:rFonts w:ascii="仿宋" w:hAnsi="仿宋" w:eastAsia="仿宋_GB2312" w:cs="仿宋"/>
          <w:sz w:val="32"/>
          <w:szCs w:val="32"/>
        </w:rPr>
        <w:t>14</w:t>
      </w:r>
      <w:r>
        <w:rPr>
          <w:rFonts w:hint="eastAsia" w:ascii="仿宋" w:hAnsi="仿宋" w:eastAsia="仿宋_GB2312" w:cs="仿宋_GB2312"/>
          <w:sz w:val="32"/>
          <w:szCs w:val="32"/>
        </w:rPr>
        <w:t>日，剑阁县</w:t>
      </w:r>
      <w:r>
        <w:rPr>
          <w:rFonts w:ascii="仿宋" w:hAnsi="仿宋" w:eastAsia="仿宋_GB2312" w:cs="仿宋"/>
          <w:sz w:val="32"/>
          <w:szCs w:val="32"/>
        </w:rPr>
        <w:t>2023</w:t>
      </w:r>
      <w:r>
        <w:rPr>
          <w:rFonts w:hint="eastAsia" w:ascii="仿宋" w:hAnsi="仿宋" w:eastAsia="仿宋_GB2312" w:cs="仿宋_GB2312"/>
          <w:sz w:val="32"/>
          <w:szCs w:val="32"/>
        </w:rPr>
        <w:t>年中小学“乐运动”体育节篮球比赛在终场哨声中落幕。经过激烈的决赛角逐，白龙小学校男子、女子篮球队以顽强拼搏的精神和稳扎稳打的作风斩获剑阁县</w:t>
      </w:r>
      <w:r>
        <w:rPr>
          <w:rFonts w:ascii="仿宋" w:hAnsi="仿宋" w:eastAsia="仿宋_GB2312" w:cs="仿宋"/>
          <w:sz w:val="32"/>
          <w:szCs w:val="32"/>
        </w:rPr>
        <w:t>2023</w:t>
      </w:r>
      <w:r>
        <w:rPr>
          <w:rFonts w:hint="eastAsia" w:ascii="仿宋" w:hAnsi="仿宋" w:eastAsia="仿宋_GB2312" w:cs="仿宋_GB2312"/>
          <w:sz w:val="32"/>
          <w:szCs w:val="32"/>
        </w:rPr>
        <w:t>年体育节篮球比赛小学男子组、女子组双冠军。</w:t>
      </w:r>
    </w:p>
    <w:p>
      <w:pPr>
        <w:ind w:firstLine="643" w:firstLineChars="200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5267325" cy="3950335"/>
            <wp:effectExtent l="0" t="0" r="9525" b="12065"/>
            <wp:docPr id="1" name="图片 3" descr="a0a67b628699e3267ddcd3de2f1d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a0a67b628699e3267ddcd3de2f1d3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_GB2312"/>
          <w:sz w:val="32"/>
          <w:szCs w:val="32"/>
        </w:rPr>
        <w:t>该校的代表队，队员们在赛前积极投入日常训练，以高度的热情和不懈的精神完成每一项训练计划，张晓峰和周洪波两位教练对所有队员进行了系统的训练和技术指导，从个人防守到团队联动，都进行了严密的部署。</w:t>
      </w:r>
    </w:p>
    <w:p>
      <w:pPr>
        <w:ind w:firstLine="643" w:firstLineChars="200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5269865" cy="3228975"/>
            <wp:effectExtent l="0" t="0" r="6985" b="9525"/>
            <wp:docPr id="2" name="图片 4" descr="842a039aff8f432249388d244f74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842a039aff8f432249388d244f748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_GB2312" w:cs="仿宋_GB2312"/>
          <w:sz w:val="32"/>
          <w:szCs w:val="32"/>
        </w:rPr>
        <w:t>队员们在每一场比赛中都充分发挥了自己的实力和潜力，积极应对进攻、灵活展开反击、默契配合防守，加上所有队员迎难而上的决心、势在必得的目标和教练精准无误的指挥，男子组和女子组以出色的表现成功夺得冠军头衔。</w:t>
      </w:r>
    </w:p>
    <w:p>
      <w:pPr>
        <w:ind w:firstLine="640" w:firstLineChars="200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_GB2312" w:cs="仿宋_GB2312"/>
          <w:sz w:val="32"/>
          <w:szCs w:val="32"/>
        </w:rPr>
        <w:t>优异成绩的背后离不开运动员自身的坚持与汗水，离不开教练的训练和指导，离不开学校的支持与鼓励。借体育节篮球活动为平台展现学生“体”育发展的重要性，这不仅是白龙小学篮球队的荣誉，更是学校实施“五育并举”结出的又一次硕果。</w:t>
      </w:r>
    </w:p>
    <w:p>
      <w:pPr>
        <w:ind w:right="640" w:firstLine="643" w:firstLineChars="200"/>
        <w:rPr>
          <w:rFonts w:hint="eastAsia" w:ascii="仿宋" w:hAnsi="仿宋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_GB2312" w:cs="仿宋_GB2312"/>
          <w:b/>
          <w:bCs/>
          <w:sz w:val="32"/>
          <w:szCs w:val="32"/>
        </w:rPr>
        <w:t>（张萌）</w:t>
      </w:r>
    </w:p>
    <w:p>
      <w:pPr>
        <w:ind w:right="640" w:firstLine="643" w:firstLineChars="200"/>
        <w:rPr>
          <w:rFonts w:hint="eastAsia" w:ascii="仿宋" w:hAnsi="仿宋" w:eastAsia="仿宋_GB2312" w:cs="仿宋_GB2312"/>
          <w:b/>
          <w:bCs/>
          <w:sz w:val="32"/>
          <w:szCs w:val="32"/>
          <w:lang w:eastAsia="zh-CN"/>
        </w:rPr>
      </w:pPr>
    </w:p>
    <w:p>
      <w:pPr>
        <w:ind w:right="640" w:firstLine="643" w:firstLineChars="200"/>
        <w:rPr>
          <w:rFonts w:hint="eastAsia" w:ascii="仿宋" w:hAnsi="仿宋" w:eastAsia="仿宋_GB2312" w:cs="仿宋_GB2312"/>
          <w:b/>
          <w:bCs/>
          <w:sz w:val="32"/>
          <w:szCs w:val="32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A303DC95-5E69-477A-BC0D-B2E2FC54DC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7693FA-3471-4E08-BF4E-F826E6D429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C4C549E-CF4B-4DC5-B601-C7648DD4D3B4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2D93B13"/>
    <w:rsid w:val="001669D4"/>
    <w:rsid w:val="00327BF0"/>
    <w:rsid w:val="0033484B"/>
    <w:rsid w:val="00465BAF"/>
    <w:rsid w:val="0052604E"/>
    <w:rsid w:val="005745DA"/>
    <w:rsid w:val="005B40E5"/>
    <w:rsid w:val="00945501"/>
    <w:rsid w:val="00A479BB"/>
    <w:rsid w:val="00A77A88"/>
    <w:rsid w:val="00BB219D"/>
    <w:rsid w:val="00E604E3"/>
    <w:rsid w:val="00ED1974"/>
    <w:rsid w:val="019329D2"/>
    <w:rsid w:val="05915B61"/>
    <w:rsid w:val="05B80C59"/>
    <w:rsid w:val="05C25634"/>
    <w:rsid w:val="06982838"/>
    <w:rsid w:val="08017F69"/>
    <w:rsid w:val="095A3DD5"/>
    <w:rsid w:val="09F47D86"/>
    <w:rsid w:val="0AC270F1"/>
    <w:rsid w:val="0B725406"/>
    <w:rsid w:val="0B7C410C"/>
    <w:rsid w:val="0DA25D64"/>
    <w:rsid w:val="0E92653E"/>
    <w:rsid w:val="0F3330FE"/>
    <w:rsid w:val="0F334EAC"/>
    <w:rsid w:val="0F985A2A"/>
    <w:rsid w:val="0FD455EA"/>
    <w:rsid w:val="100F5919"/>
    <w:rsid w:val="112A22DF"/>
    <w:rsid w:val="11C04476"/>
    <w:rsid w:val="127E28E2"/>
    <w:rsid w:val="141A3720"/>
    <w:rsid w:val="141A488D"/>
    <w:rsid w:val="14C50C9C"/>
    <w:rsid w:val="156B19A2"/>
    <w:rsid w:val="172809C9"/>
    <w:rsid w:val="1A752F9A"/>
    <w:rsid w:val="1B921BBD"/>
    <w:rsid w:val="1BC752FA"/>
    <w:rsid w:val="1DE25047"/>
    <w:rsid w:val="1EA5722F"/>
    <w:rsid w:val="202F16C0"/>
    <w:rsid w:val="20365191"/>
    <w:rsid w:val="20623843"/>
    <w:rsid w:val="20B71DD2"/>
    <w:rsid w:val="23BC6624"/>
    <w:rsid w:val="248875F1"/>
    <w:rsid w:val="24B44889"/>
    <w:rsid w:val="24B619D0"/>
    <w:rsid w:val="25553977"/>
    <w:rsid w:val="27941501"/>
    <w:rsid w:val="29C42E79"/>
    <w:rsid w:val="2C663A6D"/>
    <w:rsid w:val="2D2B4BF7"/>
    <w:rsid w:val="2DC45B3D"/>
    <w:rsid w:val="2ED424FF"/>
    <w:rsid w:val="30A6152A"/>
    <w:rsid w:val="36826596"/>
    <w:rsid w:val="37DA41AF"/>
    <w:rsid w:val="38B25CED"/>
    <w:rsid w:val="398D58A8"/>
    <w:rsid w:val="3B3140E6"/>
    <w:rsid w:val="3B345984"/>
    <w:rsid w:val="3D4C5207"/>
    <w:rsid w:val="3D7824A0"/>
    <w:rsid w:val="3F171845"/>
    <w:rsid w:val="42D93B13"/>
    <w:rsid w:val="443F3AFF"/>
    <w:rsid w:val="464901BD"/>
    <w:rsid w:val="47AB684A"/>
    <w:rsid w:val="487F27C5"/>
    <w:rsid w:val="48950FCB"/>
    <w:rsid w:val="48B84D1B"/>
    <w:rsid w:val="48F36E7F"/>
    <w:rsid w:val="49684720"/>
    <w:rsid w:val="4A914926"/>
    <w:rsid w:val="4A9B77CE"/>
    <w:rsid w:val="4D113D78"/>
    <w:rsid w:val="4DCF655C"/>
    <w:rsid w:val="4E300066"/>
    <w:rsid w:val="502A587C"/>
    <w:rsid w:val="53CA27C4"/>
    <w:rsid w:val="551534A6"/>
    <w:rsid w:val="5539030F"/>
    <w:rsid w:val="5584168C"/>
    <w:rsid w:val="572823EA"/>
    <w:rsid w:val="57364B06"/>
    <w:rsid w:val="57B7585B"/>
    <w:rsid w:val="580469B3"/>
    <w:rsid w:val="5A7B6CD4"/>
    <w:rsid w:val="5B1C32AC"/>
    <w:rsid w:val="5B9F6D1C"/>
    <w:rsid w:val="5C535A1A"/>
    <w:rsid w:val="5CC22998"/>
    <w:rsid w:val="5D292A17"/>
    <w:rsid w:val="5DE60909"/>
    <w:rsid w:val="5F9920D6"/>
    <w:rsid w:val="60A2320D"/>
    <w:rsid w:val="630C2BBF"/>
    <w:rsid w:val="655B7BA5"/>
    <w:rsid w:val="668B5FA3"/>
    <w:rsid w:val="67C17A72"/>
    <w:rsid w:val="68053473"/>
    <w:rsid w:val="6E1D410D"/>
    <w:rsid w:val="6EB56801"/>
    <w:rsid w:val="70C96594"/>
    <w:rsid w:val="716D1E68"/>
    <w:rsid w:val="718D136F"/>
    <w:rsid w:val="726C5C6B"/>
    <w:rsid w:val="72E41463"/>
    <w:rsid w:val="73F751C6"/>
    <w:rsid w:val="7809377A"/>
    <w:rsid w:val="78153E6C"/>
    <w:rsid w:val="7993773F"/>
    <w:rsid w:val="7B9C6F77"/>
    <w:rsid w:val="7CF1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link w:val="6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6">
    <w:name w:val="Heading 1 Char"/>
    <w:basedOn w:val="5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paragraph" w:styleId="7">
    <w:name w:val="No Spacing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65</Words>
  <Characters>377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2022-10-16T06:20:00Z</dcterms:created>
  <dc:creator>一叶知秋</dc:creator>
  <cp:lastModifiedBy>暮晖</cp:lastModifiedBy>
  <dcterms:modified xsi:type="dcterms:W3CDTF">2023-11-21T09:14:20Z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DDEFE63A87FF40FE9D872BC300476BAB_13</vt:lpwstr>
  </property>
</Properties>
</file>